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34"/>
        <w:gridCol w:w="2662"/>
        <w:gridCol w:w="987"/>
        <w:gridCol w:w="561"/>
        <w:gridCol w:w="1410"/>
        <w:gridCol w:w="708"/>
        <w:gridCol w:w="712"/>
        <w:gridCol w:w="425"/>
        <w:gridCol w:w="283"/>
      </w:tblGrid>
      <w:tr w:rsidR="00614CD6" w:rsidRPr="00776625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>
            <w:pPr>
              <w:spacing w:after="0" w:line="150" w:lineRule="auto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color w:val="000000"/>
                <w:sz w:val="12"/>
                <w:szCs w:val="12"/>
              </w:rPr>
              <w:t>Додаток 3</w:t>
            </w:r>
          </w:p>
          <w:p w:rsidR="00614CD6" w:rsidRPr="00776625" w:rsidRDefault="00614CD6">
            <w:pPr>
              <w:spacing w:after="0" w:line="150" w:lineRule="auto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614CD6" w:rsidRPr="0077662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14CD6" w:rsidRPr="0077662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614CD6" w:rsidRPr="0077662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614CD6" w:rsidRPr="0077662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614CD6" w:rsidRPr="00776625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614CD6" w:rsidRPr="0077662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614CD6" w:rsidRPr="0077662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614CD6" w:rsidRPr="00776625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</w:tr>
      <w:tr w:rsidR="00614CD6" w:rsidRPr="00776625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614CD6" w:rsidRPr="00776625" w:rsidRDefault="00614CD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рух грошових коштів</w:t>
            </w:r>
          </w:p>
        </w:tc>
      </w:tr>
      <w:tr w:rsidR="00614CD6" w:rsidRPr="00776625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2021 рік</w:t>
            </w:r>
          </w:p>
        </w:tc>
      </w:tr>
      <w:tr w:rsidR="00614CD6" w:rsidRPr="0077662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>
            <w:pPr>
              <w:spacing w:after="0" w:line="240" w:lineRule="auto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№3-дс</w:t>
            </w:r>
          </w:p>
        </w:tc>
      </w:tr>
      <w:tr w:rsidR="00614CD6" w:rsidRPr="00776625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614CD6" w:rsidRPr="00776625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4CD6" w:rsidRPr="00776625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21216937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5518247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7580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необмінних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184917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391167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27318848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за 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18619550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4877003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за необмінними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3298111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1250"/>
        </w:trPr>
        <w:tc>
          <w:tcPr>
            <w:tcW w:w="2552" w:type="dxa"/>
          </w:tcPr>
          <w:p w:rsidR="00614CD6" w:rsidRPr="00776625" w:rsidRDefault="00614CD6"/>
        </w:tc>
        <w:tc>
          <w:tcPr>
            <w:tcW w:w="2693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276" w:type="dxa"/>
          </w:tcPr>
          <w:p w:rsidR="00614CD6" w:rsidRPr="00776625" w:rsidRDefault="00614CD6"/>
        </w:tc>
        <w:tc>
          <w:tcPr>
            <w:tcW w:w="709" w:type="dxa"/>
          </w:tcPr>
          <w:p w:rsidR="00614CD6" w:rsidRPr="00776625" w:rsidRDefault="00614CD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4CD6" w:rsidRPr="00776625" w:rsidRDefault="00614CD6">
            <w:r w:rsidRPr="00776625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204"/>
        </w:trPr>
        <w:tc>
          <w:tcPr>
            <w:tcW w:w="2552" w:type="dxa"/>
          </w:tcPr>
          <w:p w:rsidR="00614CD6" w:rsidRPr="00776625" w:rsidRDefault="00614CD6"/>
        </w:tc>
        <w:tc>
          <w:tcPr>
            <w:tcW w:w="2693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276" w:type="dxa"/>
          </w:tcPr>
          <w:p w:rsidR="00614CD6" w:rsidRPr="00776625" w:rsidRDefault="00614CD6"/>
        </w:tc>
        <w:tc>
          <w:tcPr>
            <w:tcW w:w="709" w:type="dxa"/>
          </w:tcPr>
          <w:p w:rsidR="00614CD6" w:rsidRPr="00776625" w:rsidRDefault="00614CD6"/>
        </w:tc>
        <w:tc>
          <w:tcPr>
            <w:tcW w:w="709" w:type="dxa"/>
          </w:tcPr>
          <w:p w:rsidR="00614CD6" w:rsidRPr="00776625" w:rsidRDefault="00614CD6"/>
        </w:tc>
        <w:tc>
          <w:tcPr>
            <w:tcW w:w="425" w:type="dxa"/>
          </w:tcPr>
          <w:p w:rsidR="00614CD6" w:rsidRPr="00776625" w:rsidRDefault="00614CD6"/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202200000031749319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05" w:lineRule="auto"/>
              <w:rPr>
                <w:sz w:val="9"/>
                <w:szCs w:val="9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614CD6" w:rsidRDefault="00614CD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567"/>
        <w:gridCol w:w="1137"/>
        <w:gridCol w:w="284"/>
      </w:tblGrid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391167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27188825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130023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продажу: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незавершених 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цільового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надходжень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придбання: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незавершених 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40" w:lineRule="auto"/>
              <w:rPr>
                <w:sz w:val="20"/>
                <w:szCs w:val="20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повернення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отримання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отримання відсотків (роялті)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надання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погашення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сплату відсотків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Коригування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130023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отриманий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34067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перерахований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на кінець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Надходження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157867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1250"/>
        </w:trPr>
        <w:tc>
          <w:tcPr>
            <w:tcW w:w="5245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1984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4CD6" w:rsidRPr="00776625" w:rsidRDefault="00614CD6">
            <w:r w:rsidRPr="00776625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1524"/>
        </w:trPr>
        <w:tc>
          <w:tcPr>
            <w:tcW w:w="5245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1984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134" w:type="dxa"/>
          </w:tcPr>
          <w:p w:rsidR="00614CD6" w:rsidRPr="00776625" w:rsidRDefault="00614CD6"/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202200000031749319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05" w:lineRule="auto"/>
              <w:rPr>
                <w:sz w:val="9"/>
                <w:szCs w:val="9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614CD6" w:rsidRDefault="00614CD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567"/>
        <w:gridCol w:w="1137"/>
        <w:gridCol w:w="284"/>
      </w:tblGrid>
      <w:tr w:rsidR="00614CD6" w:rsidRPr="00776625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Витрати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157867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</w:tr>
      <w:tr w:rsidR="00614CD6" w:rsidRPr="00776625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>
            <w:pPr>
              <w:spacing w:after="0" w:line="210" w:lineRule="auto"/>
              <w:rPr>
                <w:sz w:val="18"/>
                <w:szCs w:val="18"/>
              </w:rPr>
            </w:pPr>
            <w:r w:rsidRPr="0077662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4CD6" w:rsidRPr="00776625" w:rsidRDefault="00614CD6"/>
        </w:tc>
      </w:tr>
      <w:tr w:rsidR="00614CD6" w:rsidRPr="00776625">
        <w:trPr>
          <w:trHeight w:hRule="exact" w:val="1250"/>
        </w:trPr>
        <w:tc>
          <w:tcPr>
            <w:tcW w:w="5245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1984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4CD6" w:rsidRPr="00776625" w:rsidRDefault="00614CD6">
            <w:r w:rsidRPr="00776625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11240"/>
        </w:trPr>
        <w:tc>
          <w:tcPr>
            <w:tcW w:w="5245" w:type="dxa"/>
          </w:tcPr>
          <w:p w:rsidR="00614CD6" w:rsidRPr="00776625" w:rsidRDefault="00614CD6"/>
        </w:tc>
        <w:tc>
          <w:tcPr>
            <w:tcW w:w="992" w:type="dxa"/>
          </w:tcPr>
          <w:p w:rsidR="00614CD6" w:rsidRPr="00776625" w:rsidRDefault="00614CD6"/>
        </w:tc>
        <w:tc>
          <w:tcPr>
            <w:tcW w:w="1984" w:type="dxa"/>
          </w:tcPr>
          <w:p w:rsidR="00614CD6" w:rsidRPr="00776625" w:rsidRDefault="00614CD6"/>
        </w:tc>
        <w:tc>
          <w:tcPr>
            <w:tcW w:w="567" w:type="dxa"/>
          </w:tcPr>
          <w:p w:rsidR="00614CD6" w:rsidRPr="00776625" w:rsidRDefault="00614CD6"/>
        </w:tc>
        <w:tc>
          <w:tcPr>
            <w:tcW w:w="1134" w:type="dxa"/>
          </w:tcPr>
          <w:p w:rsidR="00614CD6" w:rsidRPr="00776625" w:rsidRDefault="00614CD6"/>
        </w:tc>
        <w:tc>
          <w:tcPr>
            <w:tcW w:w="284" w:type="dxa"/>
          </w:tcPr>
          <w:p w:rsidR="00614CD6" w:rsidRPr="00776625" w:rsidRDefault="00614CD6"/>
        </w:tc>
      </w:tr>
      <w:tr w:rsidR="00614CD6" w:rsidRPr="00776625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202200000031749319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05" w:lineRule="auto"/>
              <w:rPr>
                <w:sz w:val="9"/>
                <w:szCs w:val="9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4CD6" w:rsidRPr="00776625" w:rsidRDefault="00614C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7662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614CD6" w:rsidRDefault="00614CD6"/>
    <w:sectPr w:rsidR="00614CD6" w:rsidSect="003013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A45A9"/>
    <w:rsid w:val="001F0BC7"/>
    <w:rsid w:val="003013CB"/>
    <w:rsid w:val="00614CD6"/>
    <w:rsid w:val="00776625"/>
    <w:rsid w:val="00C550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C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2714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subject/>
  <dc:creator>FastReport.NET</dc:creator>
  <cp:keywords/>
  <dc:description/>
  <cp:lastModifiedBy>Ольга</cp:lastModifiedBy>
  <cp:revision>2</cp:revision>
  <dcterms:created xsi:type="dcterms:W3CDTF">2022-02-03T12:47:00Z</dcterms:created>
  <dcterms:modified xsi:type="dcterms:W3CDTF">2022-02-03T12:47:00Z</dcterms:modified>
</cp:coreProperties>
</file>